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8D" w:rsidRPr="00EC4B8B" w:rsidRDefault="00E6438D" w:rsidP="00651EE8">
      <w:pPr>
        <w:jc w:val="both"/>
        <w:rPr>
          <w:sz w:val="28"/>
          <w:szCs w:val="28"/>
        </w:rPr>
      </w:pPr>
      <w:r>
        <w:rPr>
          <w:sz w:val="28"/>
          <w:szCs w:val="28"/>
        </w:rPr>
        <w:t>2014 Lead Line Dressage Test B</w:t>
      </w:r>
    </w:p>
    <w:p w:rsidR="00E6438D" w:rsidRDefault="00E6438D" w:rsidP="00651EE8">
      <w:pPr>
        <w:jc w:val="both"/>
      </w:pPr>
    </w:p>
    <w:p w:rsidR="00E6438D" w:rsidRDefault="00E6438D" w:rsidP="00651EE8">
      <w:pPr>
        <w:jc w:val="both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0;width:255.85pt;height:205.45pt;z-index:251658240;visibility:visible;mso-position-horizontal:left;mso-position-horizontal-relative:margin;mso-position-vertical:top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">
            <v:imagedata r:id="rId4" o:title=""/>
            <o:lock v:ext="edit" aspectratio="f"/>
            <w10:wrap type="square" anchorx="margin" anchory="margin"/>
          </v:shape>
        </w:pict>
      </w:r>
    </w:p>
    <w:p w:rsidR="00E6438D" w:rsidRDefault="00E6438D" w:rsidP="00651EE8">
      <w:pPr>
        <w:jc w:val="both"/>
      </w:pPr>
      <w:r>
        <w:t>PURPOSE: To introduce riders to the dressage arena and to have FUN!</w:t>
      </w:r>
    </w:p>
    <w:p w:rsidR="00E6438D" w:rsidRDefault="00E6438D" w:rsidP="00651EE8">
      <w:pPr>
        <w:jc w:val="both"/>
      </w:pPr>
      <w:r>
        <w:t>Requirements: Medium Walk</w:t>
      </w:r>
    </w:p>
    <w:p w:rsidR="00E6438D" w:rsidRDefault="00E6438D" w:rsidP="00651EE8">
      <w:pPr>
        <w:jc w:val="both"/>
      </w:pPr>
      <w:r>
        <w:t xml:space="preserve">                            8 – </w:t>
      </w:r>
      <w:smartTag w:uri="urn:schemas-microsoft-com:office:smarttags" w:element="address">
        <w:smartTag w:uri="urn:schemas-microsoft-com:office:smarttags" w:element="Street">
          <w:r>
            <w:t>10 Meter Circle</w:t>
          </w:r>
        </w:smartTag>
      </w:smartTag>
    </w:p>
    <w:p w:rsidR="00E6438D" w:rsidRDefault="00E6438D" w:rsidP="00651EE8">
      <w:pPr>
        <w:jc w:val="both"/>
      </w:pPr>
    </w:p>
    <w:p w:rsidR="00E6438D" w:rsidRDefault="00E6438D" w:rsidP="00651EE8">
      <w:pPr>
        <w:jc w:val="both"/>
      </w:pPr>
    </w:p>
    <w:p w:rsidR="00E6438D" w:rsidRDefault="00E6438D" w:rsidP="00651EE8">
      <w:pPr>
        <w:jc w:val="both"/>
      </w:pPr>
      <w:r>
        <w:t xml:space="preserve">                             Test                                           Directive Ideas                                                           Remarks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2426"/>
        <w:gridCol w:w="1984"/>
        <w:gridCol w:w="567"/>
        <w:gridCol w:w="567"/>
        <w:gridCol w:w="567"/>
        <w:gridCol w:w="2694"/>
      </w:tblGrid>
      <w:tr w:rsidR="00E6438D" w:rsidRPr="0060189C" w:rsidTr="0060189C">
        <w:tc>
          <w:tcPr>
            <w:tcW w:w="1368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 w:rsidRPr="0060189C">
              <w:t>A</w:t>
            </w:r>
          </w:p>
          <w:p w:rsidR="00E6438D" w:rsidRDefault="00E6438D" w:rsidP="0060189C">
            <w:pPr>
              <w:spacing w:after="0" w:line="240" w:lineRule="auto"/>
              <w:jc w:val="both"/>
            </w:pPr>
          </w:p>
          <w:p w:rsidR="00E6438D" w:rsidRPr="0060189C" w:rsidRDefault="00E6438D" w:rsidP="0060189C">
            <w:pPr>
              <w:spacing w:after="0" w:line="240" w:lineRule="auto"/>
              <w:jc w:val="both"/>
            </w:pPr>
            <w:r w:rsidRPr="0060189C">
              <w:t>X</w:t>
            </w:r>
          </w:p>
          <w:p w:rsidR="00E6438D" w:rsidRDefault="00E6438D" w:rsidP="0060189C">
            <w:pPr>
              <w:spacing w:after="0" w:line="240" w:lineRule="auto"/>
              <w:jc w:val="both"/>
            </w:pPr>
          </w:p>
          <w:p w:rsidR="00E6438D" w:rsidRPr="0060189C" w:rsidRDefault="00E6438D" w:rsidP="0060189C">
            <w:pPr>
              <w:spacing w:after="0" w:line="240" w:lineRule="auto"/>
              <w:jc w:val="both"/>
            </w:pPr>
            <w:r w:rsidRPr="0060189C">
              <w:t xml:space="preserve">C  </w:t>
            </w:r>
          </w:p>
        </w:tc>
        <w:tc>
          <w:tcPr>
            <w:tcW w:w="2426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 w:rsidRPr="0060189C">
              <w:t>Enter down center line</w:t>
            </w:r>
            <w:r>
              <w:t xml:space="preserve"> at the walk</w:t>
            </w:r>
          </w:p>
          <w:p w:rsidR="00E6438D" w:rsidRPr="0060189C" w:rsidRDefault="00E6438D" w:rsidP="0060189C">
            <w:pPr>
              <w:spacing w:after="0" w:line="240" w:lineRule="auto"/>
              <w:jc w:val="both"/>
            </w:pPr>
            <w:r w:rsidRPr="0060189C">
              <w:t>Halt Salute</w:t>
            </w:r>
            <w:r>
              <w:t>. Proceed at the walk</w:t>
            </w:r>
          </w:p>
          <w:p w:rsidR="00E6438D" w:rsidRPr="0060189C" w:rsidRDefault="00E6438D" w:rsidP="0060189C">
            <w:pPr>
              <w:spacing w:after="0" w:line="240" w:lineRule="auto"/>
              <w:jc w:val="both"/>
            </w:pPr>
            <w:r>
              <w:t>Turn Left at the walk</w:t>
            </w:r>
          </w:p>
        </w:tc>
        <w:tc>
          <w:tcPr>
            <w:tcW w:w="1984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 w:rsidRPr="0060189C">
              <w:t>Straightness on Center Line</w:t>
            </w:r>
          </w:p>
          <w:p w:rsidR="00E6438D" w:rsidRPr="0060189C" w:rsidRDefault="00E6438D" w:rsidP="0060189C">
            <w:pPr>
              <w:spacing w:after="0" w:line="240" w:lineRule="auto"/>
              <w:jc w:val="both"/>
            </w:pPr>
            <w:r w:rsidRPr="0060189C">
              <w:t>Balance of turn</w:t>
            </w:r>
          </w:p>
        </w:tc>
        <w:tc>
          <w:tcPr>
            <w:tcW w:w="567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  <w:p w:rsidR="00E6438D" w:rsidRPr="0060189C" w:rsidRDefault="00E6438D" w:rsidP="0060189C">
            <w:pPr>
              <w:spacing w:after="0" w:line="240" w:lineRule="auto"/>
              <w:jc w:val="both"/>
            </w:pPr>
            <w:r w:rsidRPr="0060189C">
              <w:t>10</w:t>
            </w:r>
          </w:p>
        </w:tc>
        <w:tc>
          <w:tcPr>
            <w:tcW w:w="567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</w:tr>
      <w:tr w:rsidR="00E6438D" w:rsidRPr="0060189C" w:rsidTr="0060189C">
        <w:tc>
          <w:tcPr>
            <w:tcW w:w="1368" w:type="dxa"/>
          </w:tcPr>
          <w:p w:rsidR="00E6438D" w:rsidRDefault="00E6438D" w:rsidP="0060189C">
            <w:pPr>
              <w:spacing w:after="0" w:line="240" w:lineRule="auto"/>
              <w:jc w:val="both"/>
            </w:pPr>
            <w:r>
              <w:t xml:space="preserve">H B </w:t>
            </w:r>
          </w:p>
        </w:tc>
        <w:tc>
          <w:tcPr>
            <w:tcW w:w="2426" w:type="dxa"/>
          </w:tcPr>
          <w:p w:rsidR="00E6438D" w:rsidRDefault="00E6438D" w:rsidP="0060189C">
            <w:pPr>
              <w:spacing w:after="0" w:line="240" w:lineRule="auto"/>
              <w:jc w:val="both"/>
            </w:pPr>
            <w:r>
              <w:t>Change – Short Diagonal at the walk</w:t>
            </w:r>
          </w:p>
        </w:tc>
        <w:tc>
          <w:tcPr>
            <w:tcW w:w="1984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>
              <w:t>Steadiness of Walk</w:t>
            </w:r>
          </w:p>
        </w:tc>
        <w:tc>
          <w:tcPr>
            <w:tcW w:w="567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567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</w:tr>
      <w:tr w:rsidR="00E6438D" w:rsidRPr="0060189C" w:rsidTr="0060189C">
        <w:tc>
          <w:tcPr>
            <w:tcW w:w="1368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>
              <w:t>F</w:t>
            </w:r>
          </w:p>
        </w:tc>
        <w:tc>
          <w:tcPr>
            <w:tcW w:w="2426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>
              <w:t xml:space="preserve">Circle right 8 – 10 meter </w:t>
            </w:r>
          </w:p>
        </w:tc>
        <w:tc>
          <w:tcPr>
            <w:tcW w:w="1984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>
              <w:t>Circle Shape</w:t>
            </w:r>
          </w:p>
        </w:tc>
        <w:tc>
          <w:tcPr>
            <w:tcW w:w="567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 w:rsidRPr="0060189C">
              <w:t>10</w:t>
            </w:r>
          </w:p>
        </w:tc>
        <w:tc>
          <w:tcPr>
            <w:tcW w:w="567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</w:tr>
      <w:tr w:rsidR="00E6438D" w:rsidRPr="0060189C" w:rsidTr="0060189C">
        <w:tc>
          <w:tcPr>
            <w:tcW w:w="1368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>
              <w:t>K B</w:t>
            </w:r>
          </w:p>
        </w:tc>
        <w:tc>
          <w:tcPr>
            <w:tcW w:w="2426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>
              <w:t>Change – Short Diagonal at the walk</w:t>
            </w:r>
          </w:p>
        </w:tc>
        <w:tc>
          <w:tcPr>
            <w:tcW w:w="1984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>
              <w:t>Steadiness of Walk</w:t>
            </w:r>
          </w:p>
        </w:tc>
        <w:tc>
          <w:tcPr>
            <w:tcW w:w="567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567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</w:tr>
      <w:tr w:rsidR="00E6438D" w:rsidRPr="0060189C" w:rsidTr="0060189C">
        <w:tc>
          <w:tcPr>
            <w:tcW w:w="1368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>
              <w:t>M</w:t>
            </w:r>
          </w:p>
        </w:tc>
        <w:tc>
          <w:tcPr>
            <w:tcW w:w="2426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>
              <w:t xml:space="preserve">Circle left 8 – 10 meter </w:t>
            </w:r>
          </w:p>
        </w:tc>
        <w:tc>
          <w:tcPr>
            <w:tcW w:w="1984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>
              <w:t>Circle Shape</w:t>
            </w:r>
          </w:p>
        </w:tc>
        <w:tc>
          <w:tcPr>
            <w:tcW w:w="567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567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</w:tr>
      <w:tr w:rsidR="00E6438D" w:rsidRPr="0060189C" w:rsidTr="0060189C">
        <w:tc>
          <w:tcPr>
            <w:tcW w:w="1368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>
              <w:t>Btw H and K</w:t>
            </w:r>
          </w:p>
        </w:tc>
        <w:tc>
          <w:tcPr>
            <w:tcW w:w="2426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>
              <w:t>Develop Rising Trot</w:t>
            </w:r>
          </w:p>
        </w:tc>
        <w:tc>
          <w:tcPr>
            <w:tcW w:w="1984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>
              <w:t>Steadiness of Trot</w:t>
            </w:r>
          </w:p>
        </w:tc>
        <w:tc>
          <w:tcPr>
            <w:tcW w:w="567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 w:rsidRPr="0060189C">
              <w:t>10</w:t>
            </w:r>
          </w:p>
        </w:tc>
        <w:tc>
          <w:tcPr>
            <w:tcW w:w="567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</w:tr>
      <w:tr w:rsidR="00E6438D" w:rsidRPr="0060189C" w:rsidTr="0060189C">
        <w:tc>
          <w:tcPr>
            <w:tcW w:w="1368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>
              <w:t>K</w:t>
            </w:r>
          </w:p>
        </w:tc>
        <w:tc>
          <w:tcPr>
            <w:tcW w:w="2426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>
              <w:t>Walk</w:t>
            </w:r>
          </w:p>
        </w:tc>
        <w:tc>
          <w:tcPr>
            <w:tcW w:w="1984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>
              <w:t>Quality – Transition</w:t>
            </w:r>
          </w:p>
        </w:tc>
        <w:tc>
          <w:tcPr>
            <w:tcW w:w="567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567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</w:tr>
      <w:tr w:rsidR="00E6438D" w:rsidRPr="0060189C" w:rsidTr="0060189C">
        <w:tc>
          <w:tcPr>
            <w:tcW w:w="1368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 w:rsidRPr="0060189C">
              <w:t>A</w:t>
            </w:r>
          </w:p>
          <w:p w:rsidR="00E6438D" w:rsidRDefault="00E6438D" w:rsidP="0060189C">
            <w:pPr>
              <w:spacing w:after="0" w:line="240" w:lineRule="auto"/>
              <w:jc w:val="both"/>
            </w:pPr>
          </w:p>
          <w:p w:rsidR="00E6438D" w:rsidRPr="0060189C" w:rsidRDefault="00E6438D" w:rsidP="0060189C">
            <w:pPr>
              <w:spacing w:after="0" w:line="240" w:lineRule="auto"/>
              <w:jc w:val="both"/>
            </w:pPr>
            <w:r w:rsidRPr="0060189C">
              <w:t>X</w:t>
            </w:r>
          </w:p>
        </w:tc>
        <w:tc>
          <w:tcPr>
            <w:tcW w:w="2426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 w:rsidRPr="0060189C">
              <w:t>Down Center line</w:t>
            </w:r>
            <w:r>
              <w:t xml:space="preserve"> at the walk</w:t>
            </w:r>
          </w:p>
          <w:p w:rsidR="00E6438D" w:rsidRPr="0060189C" w:rsidRDefault="00E6438D" w:rsidP="0060189C">
            <w:pPr>
              <w:spacing w:after="0" w:line="240" w:lineRule="auto"/>
              <w:jc w:val="both"/>
            </w:pPr>
            <w:r w:rsidRPr="0060189C">
              <w:t>Halt Salute</w:t>
            </w:r>
          </w:p>
        </w:tc>
        <w:tc>
          <w:tcPr>
            <w:tcW w:w="1984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 w:rsidRPr="0060189C">
              <w:t>Straightness on center line</w:t>
            </w:r>
          </w:p>
        </w:tc>
        <w:tc>
          <w:tcPr>
            <w:tcW w:w="567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 w:rsidRPr="0060189C">
              <w:t>10</w:t>
            </w:r>
          </w:p>
        </w:tc>
        <w:tc>
          <w:tcPr>
            <w:tcW w:w="567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</w:tr>
    </w:tbl>
    <w:p w:rsidR="00E6438D" w:rsidRDefault="00E6438D" w:rsidP="00651EE8">
      <w:pPr>
        <w:jc w:val="both"/>
      </w:pPr>
      <w:r>
        <w:t>Leave arena in walk exit at A</w:t>
      </w:r>
    </w:p>
    <w:p w:rsidR="00E6438D" w:rsidRDefault="00E6438D" w:rsidP="00651EE8">
      <w:pPr>
        <w:jc w:val="both"/>
      </w:pPr>
      <w:r>
        <w:t>Rider Marks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567"/>
        <w:gridCol w:w="567"/>
        <w:gridCol w:w="567"/>
        <w:gridCol w:w="2694"/>
      </w:tblGrid>
      <w:tr w:rsidR="00E6438D" w:rsidRPr="0060189C" w:rsidTr="0060189C">
        <w:tc>
          <w:tcPr>
            <w:tcW w:w="5778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 w:rsidRPr="0060189C">
              <w:t>Position of Rider</w:t>
            </w:r>
          </w:p>
        </w:tc>
        <w:tc>
          <w:tcPr>
            <w:tcW w:w="567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 w:rsidRPr="0060189C">
              <w:t>10</w:t>
            </w:r>
          </w:p>
        </w:tc>
        <w:tc>
          <w:tcPr>
            <w:tcW w:w="567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</w:tr>
      <w:tr w:rsidR="00E6438D" w:rsidRPr="0060189C" w:rsidTr="0060189C">
        <w:tc>
          <w:tcPr>
            <w:tcW w:w="5778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 w:rsidRPr="0060189C">
              <w:t xml:space="preserve">Use of Aids, </w:t>
            </w:r>
            <w:smartTag w:uri="urn:schemas-microsoft-com:office:smarttags" w:element="City">
              <w:smartTag w:uri="urn:schemas-microsoft-com:office:smarttags" w:element="place">
                <w:r w:rsidRPr="0060189C">
                  <w:t>Independence</w:t>
                </w:r>
              </w:smartTag>
            </w:smartTag>
            <w:r w:rsidRPr="0060189C">
              <w:t xml:space="preserve"> from leader</w:t>
            </w:r>
          </w:p>
        </w:tc>
        <w:tc>
          <w:tcPr>
            <w:tcW w:w="567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 w:rsidRPr="0060189C">
              <w:t>10</w:t>
            </w:r>
          </w:p>
        </w:tc>
        <w:tc>
          <w:tcPr>
            <w:tcW w:w="567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 w:rsidRPr="0060189C">
              <w:t>2</w:t>
            </w:r>
          </w:p>
        </w:tc>
        <w:tc>
          <w:tcPr>
            <w:tcW w:w="567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</w:tr>
    </w:tbl>
    <w:p w:rsidR="00E6438D" w:rsidRDefault="00E6438D" w:rsidP="00651EE8">
      <w:pPr>
        <w:jc w:val="both"/>
      </w:pPr>
      <w:bookmarkStart w:id="0" w:name="_GoBack"/>
      <w:bookmarkEnd w:id="0"/>
    </w:p>
    <w:tbl>
      <w:tblPr>
        <w:tblpPr w:leftFromText="180" w:rightFromText="180" w:vertAnchor="text" w:horzAnchor="page" w:tblpX="7254" w:tblpY="340"/>
        <w:tblW w:w="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1"/>
        <w:gridCol w:w="2713"/>
      </w:tblGrid>
      <w:tr w:rsidR="00E6438D" w:rsidRPr="0060189C" w:rsidTr="0060189C">
        <w:trPr>
          <w:trHeight w:val="285"/>
        </w:trPr>
        <w:tc>
          <w:tcPr>
            <w:tcW w:w="1681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 w:rsidRPr="0060189C">
              <w:t>Subtotal</w:t>
            </w:r>
          </w:p>
        </w:tc>
        <w:tc>
          <w:tcPr>
            <w:tcW w:w="2713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</w:tr>
      <w:tr w:rsidR="00E6438D" w:rsidRPr="0060189C" w:rsidTr="0060189C">
        <w:trPr>
          <w:trHeight w:val="285"/>
        </w:trPr>
        <w:tc>
          <w:tcPr>
            <w:tcW w:w="1681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 w:rsidRPr="0060189C">
              <w:t>Errors</w:t>
            </w:r>
          </w:p>
        </w:tc>
        <w:tc>
          <w:tcPr>
            <w:tcW w:w="2713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 w:rsidRPr="0060189C">
              <w:t>(                               )</w:t>
            </w:r>
          </w:p>
        </w:tc>
      </w:tr>
      <w:tr w:rsidR="00E6438D" w:rsidRPr="0060189C" w:rsidTr="0060189C">
        <w:trPr>
          <w:trHeight w:val="285"/>
        </w:trPr>
        <w:tc>
          <w:tcPr>
            <w:tcW w:w="1681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  <w:r w:rsidRPr="0060189C">
              <w:t>Total Points</w:t>
            </w:r>
          </w:p>
        </w:tc>
        <w:tc>
          <w:tcPr>
            <w:tcW w:w="2713" w:type="dxa"/>
          </w:tcPr>
          <w:p w:rsidR="00E6438D" w:rsidRPr="0060189C" w:rsidRDefault="00E6438D" w:rsidP="0060189C">
            <w:pPr>
              <w:spacing w:after="0" w:line="240" w:lineRule="auto"/>
              <w:jc w:val="both"/>
            </w:pPr>
          </w:p>
        </w:tc>
      </w:tr>
    </w:tbl>
    <w:p w:rsidR="00E6438D" w:rsidRPr="00575257" w:rsidRDefault="00E6438D" w:rsidP="00651EE8">
      <w:pPr>
        <w:jc w:val="both"/>
      </w:pPr>
      <w:r>
        <w:t xml:space="preserve">Further Remarks                                                                                 </w:t>
      </w:r>
    </w:p>
    <w:p w:rsidR="00E6438D" w:rsidRPr="00575257" w:rsidRDefault="00E6438D" w:rsidP="00651EE8">
      <w:pPr>
        <w:jc w:val="both"/>
      </w:pPr>
    </w:p>
    <w:sectPr w:rsidR="00E6438D" w:rsidRPr="00575257" w:rsidSect="00285F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257"/>
    <w:rsid w:val="000F1CC4"/>
    <w:rsid w:val="000F5D36"/>
    <w:rsid w:val="001115D9"/>
    <w:rsid w:val="001F4F0E"/>
    <w:rsid w:val="00285FE6"/>
    <w:rsid w:val="00314729"/>
    <w:rsid w:val="003F39FC"/>
    <w:rsid w:val="00407559"/>
    <w:rsid w:val="00416C3C"/>
    <w:rsid w:val="00491449"/>
    <w:rsid w:val="00575257"/>
    <w:rsid w:val="005A394F"/>
    <w:rsid w:val="0060189C"/>
    <w:rsid w:val="00651EE8"/>
    <w:rsid w:val="006615E8"/>
    <w:rsid w:val="007B609E"/>
    <w:rsid w:val="007E48DF"/>
    <w:rsid w:val="0080240A"/>
    <w:rsid w:val="00941BCF"/>
    <w:rsid w:val="00963AE3"/>
    <w:rsid w:val="00A74B05"/>
    <w:rsid w:val="00BD47A2"/>
    <w:rsid w:val="00E31E79"/>
    <w:rsid w:val="00E6438D"/>
    <w:rsid w:val="00EC4B8B"/>
    <w:rsid w:val="00F6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E6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5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51E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174</Words>
  <Characters>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 To introduce riders to the dressage arena and tohave FUN</dc:title>
  <dc:subject/>
  <dc:creator>Sam</dc:creator>
  <cp:keywords/>
  <dc:description/>
  <cp:lastModifiedBy> Bob</cp:lastModifiedBy>
  <cp:revision>4</cp:revision>
  <cp:lastPrinted>2014-02-16T16:39:00Z</cp:lastPrinted>
  <dcterms:created xsi:type="dcterms:W3CDTF">2014-02-01T19:46:00Z</dcterms:created>
  <dcterms:modified xsi:type="dcterms:W3CDTF">2014-02-16T16:39:00Z</dcterms:modified>
</cp:coreProperties>
</file>