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59" w:rsidRDefault="009F5A59" w:rsidP="00651EE8">
      <w:pPr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255.85pt;height:205.45pt;z-index:251658240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0d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">
            <v:imagedata r:id="rId4" o:title=""/>
            <o:lock v:ext="edit" aspectratio="f"/>
            <w10:wrap type="square" anchorx="margin" anchory="margin"/>
          </v:shape>
        </w:pict>
      </w:r>
      <w:r>
        <w:rPr>
          <w:sz w:val="28"/>
          <w:szCs w:val="28"/>
        </w:rPr>
        <w:t>2014 Lead Line Dressage Test C</w:t>
      </w:r>
    </w:p>
    <w:p w:rsidR="009F5A59" w:rsidRDefault="009F5A59" w:rsidP="00651EE8">
      <w:pPr>
        <w:jc w:val="both"/>
      </w:pPr>
    </w:p>
    <w:p w:rsidR="009F5A59" w:rsidRDefault="009F5A59" w:rsidP="00651EE8">
      <w:pPr>
        <w:jc w:val="both"/>
      </w:pPr>
    </w:p>
    <w:p w:rsidR="009F5A59" w:rsidRDefault="009F5A59" w:rsidP="00651EE8">
      <w:pPr>
        <w:jc w:val="both"/>
      </w:pPr>
      <w:r>
        <w:t>PURPOSE: To introduce riders to the dressage arena and to have FUN!</w:t>
      </w:r>
    </w:p>
    <w:p w:rsidR="009F5A59" w:rsidRDefault="009F5A59" w:rsidP="00651EE8">
      <w:pPr>
        <w:jc w:val="both"/>
      </w:pPr>
      <w:r>
        <w:t>Requirements: Medium Walk, Working Trot</w:t>
      </w:r>
    </w:p>
    <w:p w:rsidR="009F5A59" w:rsidRDefault="009F5A59" w:rsidP="00651EE8">
      <w:pPr>
        <w:jc w:val="both"/>
      </w:pPr>
      <w:r>
        <w:t xml:space="preserve">                            8 – 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>
              <w:t>10 Meter Circle</w:t>
            </w:r>
          </w:smartTag>
        </w:smartTag>
      </w:smartTag>
    </w:p>
    <w:p w:rsidR="009F5A59" w:rsidRDefault="009F5A59" w:rsidP="00651EE8">
      <w:pPr>
        <w:jc w:val="both"/>
      </w:pPr>
    </w:p>
    <w:p w:rsidR="009F5A59" w:rsidRDefault="009F5A59" w:rsidP="00651EE8">
      <w:pPr>
        <w:jc w:val="both"/>
      </w:pPr>
    </w:p>
    <w:p w:rsidR="009F5A59" w:rsidRDefault="009F5A59" w:rsidP="00651EE8">
      <w:pPr>
        <w:jc w:val="both"/>
      </w:pPr>
    </w:p>
    <w:p w:rsidR="009F5A59" w:rsidRDefault="009F5A59" w:rsidP="00651EE8">
      <w:pPr>
        <w:jc w:val="both"/>
      </w:pPr>
      <w:r>
        <w:t xml:space="preserve">                             Test                                           Directive Ideas                                                           Remarks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426"/>
        <w:gridCol w:w="1984"/>
        <w:gridCol w:w="567"/>
        <w:gridCol w:w="567"/>
        <w:gridCol w:w="567"/>
        <w:gridCol w:w="2694"/>
      </w:tblGrid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9F5A59" w:rsidRDefault="009F5A59" w:rsidP="0060189C">
            <w:pPr>
              <w:spacing w:after="0" w:line="240" w:lineRule="auto"/>
              <w:jc w:val="both"/>
            </w:pP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X</w:t>
            </w:r>
          </w:p>
          <w:p w:rsidR="009F5A59" w:rsidRDefault="009F5A59" w:rsidP="0060189C">
            <w:pPr>
              <w:spacing w:after="0" w:line="240" w:lineRule="auto"/>
              <w:jc w:val="both"/>
            </w:pP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 xml:space="preserve">C  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Enter down center line</w:t>
            </w:r>
            <w:r>
              <w:t xml:space="preserve"> at the walk</w:t>
            </w: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Halt Salute</w:t>
            </w:r>
            <w:r>
              <w:t>.  Proceed at the walk</w:t>
            </w: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Turn Left at the walk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Straightness on Center Line</w:t>
            </w: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Balance of turn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Btw H and K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Develop Working Trot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Steadiness of trot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>K</w:t>
            </w:r>
          </w:p>
        </w:tc>
        <w:tc>
          <w:tcPr>
            <w:tcW w:w="2426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>Walk</w:t>
            </w:r>
          </w:p>
        </w:tc>
        <w:tc>
          <w:tcPr>
            <w:tcW w:w="1984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>Quality-Transition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2426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 xml:space="preserve">Circle left 8 – 10 meter </w:t>
            </w:r>
          </w:p>
        </w:tc>
        <w:tc>
          <w:tcPr>
            <w:tcW w:w="1984" w:type="dxa"/>
          </w:tcPr>
          <w:p w:rsidR="009F5A59" w:rsidRDefault="009F5A59" w:rsidP="0060189C">
            <w:pPr>
              <w:spacing w:after="0" w:line="240" w:lineRule="auto"/>
              <w:jc w:val="both"/>
            </w:pPr>
            <w:r>
              <w:t>Roundness of Circle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FXH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Change Direction across Diagonal at the walk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Steadiness of Walk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C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 xml:space="preserve">Circle right 8-10 meter 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Roundness of Circle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Btw M and F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Develop Working Trot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Steadiness of Trot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F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Walk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Quality-Transition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136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9F5A59" w:rsidRDefault="009F5A59" w:rsidP="0060189C">
            <w:pPr>
              <w:spacing w:after="0" w:line="240" w:lineRule="auto"/>
              <w:jc w:val="both"/>
            </w:pP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X</w:t>
            </w:r>
          </w:p>
        </w:tc>
        <w:tc>
          <w:tcPr>
            <w:tcW w:w="2426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>
              <w:t>Down Center line at the walk</w:t>
            </w:r>
          </w:p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Halt Salute</w:t>
            </w:r>
          </w:p>
        </w:tc>
        <w:tc>
          <w:tcPr>
            <w:tcW w:w="198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Straigh</w:t>
            </w:r>
            <w:r>
              <w:t>t</w:t>
            </w:r>
            <w:r w:rsidRPr="0060189C">
              <w:t>ness on center line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</w:tbl>
    <w:p w:rsidR="009F5A59" w:rsidRDefault="009F5A59" w:rsidP="00651EE8">
      <w:pPr>
        <w:jc w:val="both"/>
      </w:pPr>
      <w:r>
        <w:t>Leave arena in walk exit at ARider 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567"/>
        <w:gridCol w:w="567"/>
        <w:gridCol w:w="567"/>
        <w:gridCol w:w="2694"/>
      </w:tblGrid>
      <w:tr w:rsidR="009F5A59" w:rsidRPr="0060189C" w:rsidTr="0060189C">
        <w:tc>
          <w:tcPr>
            <w:tcW w:w="577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Position of Rider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c>
          <w:tcPr>
            <w:tcW w:w="5778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 xml:space="preserve">Use of Aids, </w:t>
            </w:r>
            <w:smartTag w:uri="urn:schemas-microsoft-com:office:smarttags" w:element="City">
              <w:smartTag w:uri="urn:schemas-microsoft-com:office:smarttags" w:element="place">
                <w:r w:rsidRPr="0060189C">
                  <w:t>Independence</w:t>
                </w:r>
              </w:smartTag>
            </w:smartTag>
            <w:r w:rsidRPr="0060189C">
              <w:t xml:space="preserve"> from leader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2</w:t>
            </w:r>
          </w:p>
        </w:tc>
        <w:tc>
          <w:tcPr>
            <w:tcW w:w="567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</w:tbl>
    <w:p w:rsidR="009F5A59" w:rsidRDefault="009F5A59" w:rsidP="00651EE8">
      <w:pPr>
        <w:jc w:val="both"/>
      </w:pPr>
      <w:bookmarkStart w:id="0" w:name="_GoBack"/>
      <w:bookmarkEnd w:id="0"/>
    </w:p>
    <w:tbl>
      <w:tblPr>
        <w:tblpPr w:leftFromText="180" w:rightFromText="180" w:vertAnchor="text" w:horzAnchor="page" w:tblpX="7254" w:tblpY="340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2713"/>
      </w:tblGrid>
      <w:tr w:rsidR="009F5A59" w:rsidRPr="0060189C" w:rsidTr="0060189C">
        <w:trPr>
          <w:trHeight w:val="285"/>
        </w:trPr>
        <w:tc>
          <w:tcPr>
            <w:tcW w:w="1681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Subtotal</w:t>
            </w:r>
          </w:p>
        </w:tc>
        <w:tc>
          <w:tcPr>
            <w:tcW w:w="2713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  <w:tr w:rsidR="009F5A59" w:rsidRPr="0060189C" w:rsidTr="0060189C">
        <w:trPr>
          <w:trHeight w:val="285"/>
        </w:trPr>
        <w:tc>
          <w:tcPr>
            <w:tcW w:w="1681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Errors</w:t>
            </w:r>
          </w:p>
        </w:tc>
        <w:tc>
          <w:tcPr>
            <w:tcW w:w="2713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(                               )</w:t>
            </w:r>
          </w:p>
        </w:tc>
      </w:tr>
      <w:tr w:rsidR="009F5A59" w:rsidRPr="0060189C" w:rsidTr="0060189C">
        <w:trPr>
          <w:trHeight w:val="285"/>
        </w:trPr>
        <w:tc>
          <w:tcPr>
            <w:tcW w:w="1681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  <w:r w:rsidRPr="0060189C">
              <w:t>Total Points</w:t>
            </w:r>
          </w:p>
        </w:tc>
        <w:tc>
          <w:tcPr>
            <w:tcW w:w="2713" w:type="dxa"/>
          </w:tcPr>
          <w:p w:rsidR="009F5A59" w:rsidRPr="0060189C" w:rsidRDefault="009F5A59" w:rsidP="0060189C">
            <w:pPr>
              <w:spacing w:after="0" w:line="240" w:lineRule="auto"/>
              <w:jc w:val="both"/>
            </w:pPr>
          </w:p>
        </w:tc>
      </w:tr>
    </w:tbl>
    <w:p w:rsidR="009F5A59" w:rsidRPr="00575257" w:rsidRDefault="009F5A59" w:rsidP="00651EE8">
      <w:pPr>
        <w:jc w:val="both"/>
      </w:pPr>
      <w:r>
        <w:t xml:space="preserve">Further Remarks                                                                                 </w:t>
      </w:r>
    </w:p>
    <w:p w:rsidR="009F5A59" w:rsidRPr="00575257" w:rsidRDefault="009F5A59" w:rsidP="00651EE8">
      <w:pPr>
        <w:jc w:val="both"/>
      </w:pPr>
    </w:p>
    <w:sectPr w:rsidR="009F5A59" w:rsidRPr="00575257" w:rsidSect="0028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257"/>
    <w:rsid w:val="000F5D36"/>
    <w:rsid w:val="001212C6"/>
    <w:rsid w:val="00285FE6"/>
    <w:rsid w:val="00291136"/>
    <w:rsid w:val="00381CD4"/>
    <w:rsid w:val="003F2F8A"/>
    <w:rsid w:val="00424C3D"/>
    <w:rsid w:val="00491449"/>
    <w:rsid w:val="0057099C"/>
    <w:rsid w:val="00575257"/>
    <w:rsid w:val="005A394F"/>
    <w:rsid w:val="005F6EF0"/>
    <w:rsid w:val="0060189C"/>
    <w:rsid w:val="00651EE8"/>
    <w:rsid w:val="007D1DF5"/>
    <w:rsid w:val="007E48DF"/>
    <w:rsid w:val="00864173"/>
    <w:rsid w:val="00963AE3"/>
    <w:rsid w:val="009F5A59"/>
    <w:rsid w:val="009F6315"/>
    <w:rsid w:val="00A52B91"/>
    <w:rsid w:val="00B71815"/>
    <w:rsid w:val="00BD68B9"/>
    <w:rsid w:val="00CB4FF9"/>
    <w:rsid w:val="00D255E5"/>
    <w:rsid w:val="00D332D8"/>
    <w:rsid w:val="00E31E79"/>
    <w:rsid w:val="00EF66FF"/>
    <w:rsid w:val="00F6587E"/>
    <w:rsid w:val="00F7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E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1E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To introduce riders to the dressage arena and tohave FUN</dc:title>
  <dc:subject/>
  <dc:creator>Sam</dc:creator>
  <cp:keywords/>
  <dc:description/>
  <cp:lastModifiedBy> Bob</cp:lastModifiedBy>
  <cp:revision>4</cp:revision>
  <cp:lastPrinted>2014-02-16T16:41:00Z</cp:lastPrinted>
  <dcterms:created xsi:type="dcterms:W3CDTF">2014-02-01T19:49:00Z</dcterms:created>
  <dcterms:modified xsi:type="dcterms:W3CDTF">2014-02-16T16:42:00Z</dcterms:modified>
</cp:coreProperties>
</file>